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1E0" w:firstRow="1" w:lastRow="1" w:firstColumn="1" w:lastColumn="1" w:noHBand="0" w:noVBand="0"/>
      </w:tblPr>
      <w:tblGrid>
        <w:gridCol w:w="2448"/>
        <w:gridCol w:w="7290"/>
      </w:tblGrid>
      <w:tr w:rsidR="00C46F03" w:rsidRPr="004C37AC" w:rsidTr="009E0F95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3D3F64" w:rsidRDefault="003D3F64" w:rsidP="00552BF1">
            <w:r>
              <w:t xml:space="preserve"> </w:t>
            </w:r>
          </w:p>
          <w:p w:rsidR="00CA549E" w:rsidRPr="00CC0208" w:rsidRDefault="00552BF1" w:rsidP="00CC0208">
            <w:pPr>
              <w:pStyle w:val="Heading6"/>
            </w:pPr>
            <w:r w:rsidRPr="00CC0208">
              <w:t xml:space="preserve">CENTER FOR </w:t>
            </w:r>
          </w:p>
          <w:p w:rsidR="003D3F64" w:rsidRPr="00552BF1" w:rsidRDefault="00552BF1" w:rsidP="00CC0208">
            <w:pPr>
              <w:pStyle w:val="Heading6"/>
            </w:pPr>
            <w:r w:rsidRPr="00CC0208">
              <w:t xml:space="preserve">FACULTY DEVELOPMENT </w:t>
            </w:r>
          </w:p>
          <w:p w:rsidR="00C46F03" w:rsidRPr="003D3F64" w:rsidRDefault="00C46F03" w:rsidP="00552BF1">
            <w:pPr>
              <w:rPr>
                <w:sz w:val="14"/>
              </w:rPr>
            </w:pPr>
            <w:r w:rsidRPr="003D3F64">
              <w:t xml:space="preserve"> 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540A38" w:rsidRDefault="00540A38" w:rsidP="00540A38">
            <w:pPr>
              <w:pStyle w:val="Heading1"/>
            </w:pPr>
            <w:r>
              <w:t>Mid-term student course evaluation:</w:t>
            </w:r>
          </w:p>
          <w:p w:rsidR="00C46F03" w:rsidRPr="00540A38" w:rsidRDefault="00540A38" w:rsidP="00540A38">
            <w:pPr>
              <w:pStyle w:val="Heading1"/>
              <w:rPr>
                <w:b/>
                <w:szCs w:val="28"/>
              </w:rPr>
            </w:pPr>
            <w:r w:rsidRPr="00540A38">
              <w:rPr>
                <w:b/>
              </w:rPr>
              <w:t>Six open-ended questions*</w:t>
            </w:r>
          </w:p>
        </w:tc>
      </w:tr>
    </w:tbl>
    <w:p w:rsidR="00540A38" w:rsidRDefault="00540A38" w:rsidP="00540A38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540A38" w:rsidRPr="00B40085" w:rsidRDefault="00540A38" w:rsidP="00540A38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  <w:r w:rsidRPr="00B40085">
        <w:t>Course:</w:t>
      </w:r>
      <w:r w:rsidRPr="00B40085">
        <w:tab/>
      </w:r>
      <w:r w:rsidRPr="00B40085">
        <w:tab/>
      </w:r>
      <w:r w:rsidRPr="00B40085">
        <w:tab/>
        <w:t xml:space="preserve">Class time: </w:t>
      </w:r>
      <w:r w:rsidRPr="00B40085">
        <w:tab/>
      </w:r>
      <w:r w:rsidRPr="00B40085">
        <w:tab/>
      </w:r>
    </w:p>
    <w:p w:rsidR="00540A38" w:rsidRPr="00B40085" w:rsidRDefault="00540A38" w:rsidP="00540A38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540A38" w:rsidRDefault="00540A38" w:rsidP="00540A38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  <w:r w:rsidRPr="00B40085">
        <w:t>Instructor:</w:t>
      </w:r>
      <w:r w:rsidRPr="00B40085">
        <w:tab/>
      </w:r>
      <w:r w:rsidRPr="00B40085">
        <w:tab/>
        <w:t xml:space="preserve"> </w:t>
      </w:r>
      <w:r w:rsidRPr="00B40085">
        <w:tab/>
        <w:t xml:space="preserve">Date: </w:t>
      </w:r>
      <w:r w:rsidRPr="00B40085">
        <w:tab/>
      </w:r>
      <w:r w:rsidRPr="00B40085">
        <w:tab/>
      </w:r>
    </w:p>
    <w:p w:rsidR="00540A38" w:rsidRDefault="00540A38" w:rsidP="00540A38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CC0208" w:rsidRDefault="00540A38" w:rsidP="0054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</w:rPr>
      </w:pPr>
      <w:r w:rsidRPr="00540A38">
        <w:rPr>
          <w:bCs/>
          <w:iCs/>
        </w:rPr>
        <w:t xml:space="preserve">Please take a few moments to provide specific feedback on your experiences in the course so far. </w:t>
      </w:r>
      <w:bookmarkStart w:id="0" w:name="_GoBack"/>
      <w:bookmarkEnd w:id="0"/>
      <w:r w:rsidRPr="00540A38">
        <w:rPr>
          <w:bCs/>
          <w:iCs/>
        </w:rPr>
        <w:t>My goal is to improve the course while you are still taking it and your constructive feedback will help guide my efforts.</w:t>
      </w:r>
    </w:p>
    <w:p w:rsidR="00540A38" w:rsidRPr="007E503A" w:rsidRDefault="00540A38" w:rsidP="00552BF1">
      <w:pPr>
        <w:rPr>
          <w:bCs/>
          <w:iCs/>
        </w:rPr>
      </w:pPr>
    </w:p>
    <w:p w:rsidR="00540A38" w:rsidRPr="00B84473" w:rsidRDefault="00540A38" w:rsidP="00540A38">
      <w:pPr>
        <w:pStyle w:val="ListParagraph"/>
        <w:numPr>
          <w:ilvl w:val="0"/>
          <w:numId w:val="33"/>
        </w:numPr>
      </w:pPr>
      <w:r w:rsidRPr="00B84473">
        <w:t>What are the three greatest strengths of this course?</w:t>
      </w:r>
    </w:p>
    <w:p w:rsidR="00540A38" w:rsidRPr="00B84473" w:rsidRDefault="00540A38" w:rsidP="00540A38">
      <w:pPr>
        <w:rPr>
          <w:sz w:val="22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540A38" w:rsidRDefault="00540A38" w:rsidP="00540A38">
      <w:pPr>
        <w:pStyle w:val="ListParagraph"/>
        <w:numPr>
          <w:ilvl w:val="0"/>
          <w:numId w:val="33"/>
        </w:numPr>
      </w:pPr>
      <w:r w:rsidRPr="00540A38">
        <w:t>What are the three most important quality improvements that can be made to this course?</w:t>
      </w:r>
    </w:p>
    <w:p w:rsidR="00540A38" w:rsidRPr="00B84473" w:rsidRDefault="00540A38" w:rsidP="00540A38">
      <w:pPr>
        <w:rPr>
          <w:sz w:val="22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540A38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540A38" w:rsidRDefault="00540A38" w:rsidP="00540A38">
      <w:pPr>
        <w:pStyle w:val="ListParagraph"/>
        <w:numPr>
          <w:ilvl w:val="0"/>
          <w:numId w:val="33"/>
        </w:numPr>
      </w:pPr>
      <w:r w:rsidRPr="00540A38">
        <w:t>What are the three most significant insights that you have made during the course thus far?</w:t>
      </w:r>
    </w:p>
    <w:p w:rsidR="00540A38" w:rsidRPr="00B84473" w:rsidRDefault="00540A38" w:rsidP="00540A38">
      <w:pPr>
        <w:rPr>
          <w:sz w:val="18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B84473" w:rsidRDefault="00540A38" w:rsidP="00540A38">
      <w:pPr>
        <w:numPr>
          <w:ilvl w:val="0"/>
          <w:numId w:val="31"/>
        </w:numPr>
        <w:spacing w:line="360" w:lineRule="auto"/>
        <w:ind w:left="720"/>
        <w:rPr>
          <w:sz w:val="18"/>
        </w:rPr>
      </w:pPr>
    </w:p>
    <w:p w:rsidR="00540A38" w:rsidRPr="00540A38" w:rsidRDefault="00540A38" w:rsidP="00540A38">
      <w:pPr>
        <w:pStyle w:val="ListParagraph"/>
        <w:numPr>
          <w:ilvl w:val="0"/>
          <w:numId w:val="33"/>
        </w:numPr>
      </w:pPr>
      <w:r w:rsidRPr="00540A38">
        <w:t>Which personal goal(s) are currently being met? Identify outcomes that support this assessment.</w:t>
      </w: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540A38" w:rsidRDefault="00540A38" w:rsidP="00540A38">
      <w:pPr>
        <w:pStyle w:val="ListParagraph"/>
        <w:numPr>
          <w:ilvl w:val="0"/>
          <w:numId w:val="33"/>
        </w:numPr>
      </w:pPr>
      <w:r w:rsidRPr="00540A38">
        <w:t>What can you do to make sure that these goals are met by the end of the quarter?</w:t>
      </w: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8B2E63" w:rsidRDefault="00540A38" w:rsidP="00540A38">
      <w:pPr>
        <w:rPr>
          <w:sz w:val="22"/>
        </w:rPr>
      </w:pPr>
    </w:p>
    <w:p w:rsidR="00540A38" w:rsidRPr="00540A38" w:rsidRDefault="00540A38" w:rsidP="00540A38">
      <w:pPr>
        <w:pStyle w:val="ListParagraph"/>
        <w:numPr>
          <w:ilvl w:val="0"/>
          <w:numId w:val="33"/>
        </w:numPr>
      </w:pPr>
      <w:r w:rsidRPr="00540A38">
        <w:t>What can the instructor do to help you meet these goals?</w:t>
      </w:r>
    </w:p>
    <w:p w:rsidR="00540A38" w:rsidRPr="008B2E63" w:rsidRDefault="00540A38" w:rsidP="00540A38">
      <w:pPr>
        <w:rPr>
          <w:sz w:val="24"/>
        </w:rPr>
      </w:pPr>
    </w:p>
    <w:p w:rsidR="00CC0208" w:rsidRDefault="00CC0208" w:rsidP="00552BF1">
      <w:pPr>
        <w:rPr>
          <w:bCs/>
          <w:iCs/>
        </w:rPr>
      </w:pPr>
    </w:p>
    <w:p w:rsidR="00540A38" w:rsidRDefault="00540A38" w:rsidP="00552BF1">
      <w:pPr>
        <w:rPr>
          <w:bCs/>
          <w:iCs/>
        </w:rPr>
      </w:pPr>
    </w:p>
    <w:p w:rsidR="00540A38" w:rsidRDefault="00540A38" w:rsidP="00552BF1">
      <w:pPr>
        <w:rPr>
          <w:bCs/>
          <w:iCs/>
        </w:rPr>
      </w:pPr>
    </w:p>
    <w:p w:rsidR="00540A38" w:rsidRDefault="00540A38" w:rsidP="00552BF1">
      <w:pPr>
        <w:rPr>
          <w:bCs/>
          <w:iCs/>
        </w:rPr>
      </w:pPr>
    </w:p>
    <w:p w:rsidR="00540A38" w:rsidRDefault="00540A38" w:rsidP="00552BF1">
      <w:pPr>
        <w:rPr>
          <w:bCs/>
          <w:iCs/>
        </w:rPr>
      </w:pPr>
    </w:p>
    <w:p w:rsidR="00540A38" w:rsidRPr="00540A38" w:rsidRDefault="00540A38" w:rsidP="00540A38">
      <w:pPr>
        <w:pStyle w:val="Footer"/>
        <w:spacing w:line="360" w:lineRule="auto"/>
        <w:ind w:right="360"/>
        <w:jc w:val="right"/>
        <w:rPr>
          <w:i/>
          <w:sz w:val="16"/>
          <w:szCs w:val="16"/>
        </w:rPr>
      </w:pPr>
      <w:r w:rsidRPr="00837E8D">
        <w:rPr>
          <w:i/>
          <w:sz w:val="16"/>
          <w:szCs w:val="16"/>
        </w:rPr>
        <w:t xml:space="preserve">*Adapted from materials developed by </w:t>
      </w:r>
      <w:proofErr w:type="spellStart"/>
      <w:r w:rsidRPr="00837E8D">
        <w:rPr>
          <w:i/>
          <w:sz w:val="16"/>
          <w:szCs w:val="16"/>
        </w:rPr>
        <w:t>Dr</w:t>
      </w:r>
      <w:proofErr w:type="spellEnd"/>
      <w:r w:rsidRPr="00837E8D">
        <w:rPr>
          <w:i/>
          <w:sz w:val="16"/>
          <w:szCs w:val="16"/>
        </w:rPr>
        <w:t xml:space="preserve"> Vicky Minderhout, Seattle University</w:t>
      </w:r>
    </w:p>
    <w:sectPr w:rsidR="00540A38" w:rsidRPr="00540A38" w:rsidSect="00552BF1">
      <w:headerReference w:type="even" r:id="rId8"/>
      <w:footerReference w:type="even" r:id="rId9"/>
      <w:footerReference w:type="default" r:id="rId10"/>
      <w:pgSz w:w="12240" w:h="15840" w:code="1"/>
      <w:pgMar w:top="864" w:right="1138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80" w:rsidRDefault="00581A80" w:rsidP="00552BF1">
      <w:r>
        <w:separator/>
      </w:r>
    </w:p>
    <w:p w:rsidR="00581A80" w:rsidRDefault="00581A80" w:rsidP="00552BF1"/>
  </w:endnote>
  <w:endnote w:type="continuationSeparator" w:id="0">
    <w:p w:rsidR="00581A80" w:rsidRDefault="00581A80" w:rsidP="00552BF1">
      <w:r>
        <w:continuationSeparator/>
      </w:r>
    </w:p>
    <w:p w:rsidR="00581A80" w:rsidRDefault="00581A80" w:rsidP="005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03" w:rsidRDefault="00C46F03" w:rsidP="00552BF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F03" w:rsidRDefault="00C46F03" w:rsidP="00552BF1">
    <w:pPr>
      <w:pStyle w:val="Footer"/>
    </w:pPr>
  </w:p>
  <w:p w:rsidR="007A654D" w:rsidRDefault="007A654D" w:rsidP="0055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2093"/>
      <w:gridCol w:w="7087"/>
      <w:gridCol w:w="709"/>
    </w:tblGrid>
    <w:tr w:rsidR="00C46F03" w:rsidRPr="00373F69">
      <w:trPr>
        <w:trHeight w:val="135"/>
      </w:trPr>
      <w:tc>
        <w:tcPr>
          <w:tcW w:w="2093" w:type="dxa"/>
          <w:vMerge w:val="restart"/>
          <w:vAlign w:val="bottom"/>
        </w:tcPr>
        <w:p w:rsidR="00C46F03" w:rsidRPr="004416A5" w:rsidRDefault="00052FA2" w:rsidP="00552BF1">
          <w:pPr>
            <w:pStyle w:val="Footer"/>
          </w:pPr>
          <w:r>
            <w:rPr>
              <w:noProof/>
            </w:rPr>
            <w:drawing>
              <wp:inline distT="0" distB="0" distL="0" distR="0" wp14:anchorId="7448770F" wp14:editId="1B0C824D">
                <wp:extent cx="1137285" cy="79375"/>
                <wp:effectExtent l="0" t="0" r="5715" b="0"/>
                <wp:docPr id="5" name="Picture 5" descr="SULogotypeHrz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LogotypeHrz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vAlign w:val="bottom"/>
        </w:tcPr>
        <w:p w:rsidR="00C46F03" w:rsidRPr="00552BF1" w:rsidRDefault="00C46F03" w:rsidP="00552BF1">
          <w:pPr>
            <w:pStyle w:val="Footer"/>
            <w:spacing w:line="240" w:lineRule="auto"/>
            <w:rPr>
              <w:sz w:val="6"/>
            </w:rPr>
          </w:pPr>
        </w:p>
      </w:tc>
      <w:tc>
        <w:tcPr>
          <w:tcW w:w="709" w:type="dxa"/>
          <w:vMerge w:val="restart"/>
          <w:vAlign w:val="bottom"/>
        </w:tcPr>
        <w:p w:rsidR="00C46F03" w:rsidRPr="004C37AC" w:rsidRDefault="00C46F03" w:rsidP="00552BF1">
          <w:pPr>
            <w:pStyle w:val="Footer"/>
            <w:rPr>
              <w:sz w:val="12"/>
            </w:rPr>
          </w:pPr>
          <w:r w:rsidRPr="004C37AC">
            <w:fldChar w:fldCharType="begin"/>
          </w:r>
          <w:r w:rsidRPr="004C37AC">
            <w:instrText xml:space="preserve"> PAGE   \* MERGEFORMAT </w:instrText>
          </w:r>
          <w:r w:rsidRPr="004C37AC">
            <w:fldChar w:fldCharType="separate"/>
          </w:r>
          <w:r w:rsidR="00492DBA">
            <w:rPr>
              <w:noProof/>
            </w:rPr>
            <w:t>1</w:t>
          </w:r>
          <w:r w:rsidRPr="004C37AC">
            <w:fldChar w:fldCharType="end"/>
          </w:r>
        </w:p>
      </w:tc>
    </w:tr>
    <w:tr w:rsidR="009E0F95" w:rsidRPr="00373F69">
      <w:trPr>
        <w:trHeight w:val="135"/>
      </w:trPr>
      <w:tc>
        <w:tcPr>
          <w:tcW w:w="2093" w:type="dxa"/>
          <w:vMerge/>
          <w:tcBorders>
            <w:right w:val="single" w:sz="4" w:space="0" w:color="auto"/>
          </w:tcBorders>
        </w:tcPr>
        <w:p w:rsidR="009E0F95" w:rsidRDefault="009E0F95" w:rsidP="00552BF1">
          <w:pPr>
            <w:pStyle w:val="Footer"/>
          </w:pPr>
        </w:p>
      </w:tc>
      <w:tc>
        <w:tcPr>
          <w:tcW w:w="7087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9E0F95" w:rsidRPr="004D3DF0" w:rsidRDefault="009E0F95" w:rsidP="000711BB">
          <w:pPr>
            <w:pStyle w:val="FacDevfooter"/>
          </w:pPr>
          <w:r w:rsidRPr="004D3DF0">
            <w:t xml:space="preserve">Center for faculty development | </w:t>
          </w:r>
          <w:proofErr w:type="spellStart"/>
          <w:r>
            <w:rPr>
              <w:caps w:val="0"/>
            </w:rPr>
            <w:t>Hunthausen</w:t>
          </w:r>
          <w:proofErr w:type="spellEnd"/>
          <w:r>
            <w:rPr>
              <w:caps w:val="0"/>
            </w:rPr>
            <w:t xml:space="preserve"> 120 | T</w:t>
          </w:r>
          <w:r w:rsidRPr="004D3DF0">
            <w:rPr>
              <w:caps w:val="0"/>
            </w:rPr>
            <w:t xml:space="preserve"> 2</w:t>
          </w:r>
          <w:r w:rsidRPr="004D3DF0">
            <w:t xml:space="preserve">06-296-2144 | </w:t>
          </w:r>
          <w:r w:rsidRPr="004D3DF0">
            <w:rPr>
              <w:caps w:val="0"/>
            </w:rPr>
            <w:t>faculty-development@seattleu.edu</w:t>
          </w:r>
        </w:p>
      </w:tc>
      <w:tc>
        <w:tcPr>
          <w:tcW w:w="709" w:type="dxa"/>
          <w:vMerge/>
          <w:vAlign w:val="bottom"/>
        </w:tcPr>
        <w:p w:rsidR="009E0F95" w:rsidRPr="00373F69" w:rsidRDefault="009E0F95" w:rsidP="00552BF1">
          <w:pPr>
            <w:pStyle w:val="Footer"/>
          </w:pPr>
        </w:p>
      </w:tc>
    </w:tr>
  </w:tbl>
  <w:p w:rsidR="007A654D" w:rsidRPr="00552BF1" w:rsidRDefault="007A654D" w:rsidP="00552BF1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80" w:rsidRDefault="00581A80" w:rsidP="00552BF1">
      <w:r>
        <w:separator/>
      </w:r>
    </w:p>
    <w:p w:rsidR="00581A80" w:rsidRDefault="00581A80" w:rsidP="00552BF1"/>
  </w:footnote>
  <w:footnote w:type="continuationSeparator" w:id="0">
    <w:p w:rsidR="00581A80" w:rsidRDefault="00581A80" w:rsidP="00552BF1">
      <w:r>
        <w:continuationSeparator/>
      </w:r>
    </w:p>
    <w:p w:rsidR="00581A80" w:rsidRDefault="00581A80" w:rsidP="00552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FE" w:rsidRDefault="00F650FE" w:rsidP="00552BF1">
    <w:pPr>
      <w:pStyle w:val="Header"/>
    </w:pPr>
  </w:p>
  <w:p w:rsidR="007A654D" w:rsidRDefault="007A654D" w:rsidP="0055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40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06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9037A"/>
    <w:multiLevelType w:val="hybridMultilevel"/>
    <w:tmpl w:val="04B01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934EF0"/>
    <w:multiLevelType w:val="hybridMultilevel"/>
    <w:tmpl w:val="48065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C0713"/>
    <w:multiLevelType w:val="hybridMultilevel"/>
    <w:tmpl w:val="4372F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843A9"/>
    <w:multiLevelType w:val="hybridMultilevel"/>
    <w:tmpl w:val="C1FC6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234B1"/>
    <w:multiLevelType w:val="hybridMultilevel"/>
    <w:tmpl w:val="2F82E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B71C0"/>
    <w:multiLevelType w:val="hybridMultilevel"/>
    <w:tmpl w:val="5D6A1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F46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815E87"/>
    <w:multiLevelType w:val="hybridMultilevel"/>
    <w:tmpl w:val="76B443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A65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68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BE1E7E"/>
    <w:multiLevelType w:val="hybridMultilevel"/>
    <w:tmpl w:val="0A1E6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D27CB0"/>
    <w:multiLevelType w:val="hybridMultilevel"/>
    <w:tmpl w:val="83061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A45C9"/>
    <w:multiLevelType w:val="hybridMultilevel"/>
    <w:tmpl w:val="CBC4B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5E1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768F2"/>
    <w:multiLevelType w:val="hybridMultilevel"/>
    <w:tmpl w:val="D16A52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3B3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E54AB4"/>
    <w:multiLevelType w:val="hybridMultilevel"/>
    <w:tmpl w:val="29E8F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172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3A6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DA0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EC68E4"/>
    <w:multiLevelType w:val="hybridMultilevel"/>
    <w:tmpl w:val="693A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D3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EC38F9"/>
    <w:multiLevelType w:val="hybridMultilevel"/>
    <w:tmpl w:val="72C0C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424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8130B8"/>
    <w:multiLevelType w:val="hybridMultilevel"/>
    <w:tmpl w:val="CBC4BA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20C4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1E4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B128A1"/>
    <w:multiLevelType w:val="hybridMultilevel"/>
    <w:tmpl w:val="CE4CE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66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E54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6"/>
  </w:num>
  <w:num w:numId="5">
    <w:abstractNumId w:val="22"/>
  </w:num>
  <w:num w:numId="6">
    <w:abstractNumId w:val="12"/>
  </w:num>
  <w:num w:numId="7">
    <w:abstractNumId w:val="26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8"/>
  </w:num>
  <w:num w:numId="13">
    <w:abstractNumId w:val="9"/>
  </w:num>
  <w:num w:numId="14">
    <w:abstractNumId w:val="32"/>
  </w:num>
  <w:num w:numId="15">
    <w:abstractNumId w:val="31"/>
  </w:num>
  <w:num w:numId="16">
    <w:abstractNumId w:val="1"/>
  </w:num>
  <w:num w:numId="17">
    <w:abstractNumId w:val="29"/>
  </w:num>
  <w:num w:numId="18">
    <w:abstractNumId w:val="30"/>
  </w:num>
  <w:num w:numId="19">
    <w:abstractNumId w:val="15"/>
  </w:num>
  <w:num w:numId="20">
    <w:abstractNumId w:val="27"/>
  </w:num>
  <w:num w:numId="21">
    <w:abstractNumId w:val="17"/>
  </w:num>
  <w:num w:numId="22">
    <w:abstractNumId w:val="10"/>
  </w:num>
  <w:num w:numId="23">
    <w:abstractNumId w:val="23"/>
  </w:num>
  <w:num w:numId="24">
    <w:abstractNumId w:val="6"/>
  </w:num>
  <w:num w:numId="25">
    <w:abstractNumId w:val="19"/>
  </w:num>
  <w:num w:numId="26">
    <w:abstractNumId w:val="3"/>
  </w:num>
  <w:num w:numId="27">
    <w:abstractNumId w:val="8"/>
  </w:num>
  <w:num w:numId="28">
    <w:abstractNumId w:val="13"/>
  </w:num>
  <w:num w:numId="29">
    <w:abstractNumId w:val="14"/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0"/>
    <w:rsid w:val="00037C93"/>
    <w:rsid w:val="00052FA2"/>
    <w:rsid w:val="00172061"/>
    <w:rsid w:val="0031609D"/>
    <w:rsid w:val="003D3F64"/>
    <w:rsid w:val="00425776"/>
    <w:rsid w:val="00485E67"/>
    <w:rsid w:val="00492DBA"/>
    <w:rsid w:val="0050626B"/>
    <w:rsid w:val="00524F1B"/>
    <w:rsid w:val="00540A38"/>
    <w:rsid w:val="00543384"/>
    <w:rsid w:val="00552BF1"/>
    <w:rsid w:val="00581A80"/>
    <w:rsid w:val="005D2C1F"/>
    <w:rsid w:val="007A654D"/>
    <w:rsid w:val="007E503A"/>
    <w:rsid w:val="008F7D13"/>
    <w:rsid w:val="009E0F95"/>
    <w:rsid w:val="00C46F03"/>
    <w:rsid w:val="00CA549E"/>
    <w:rsid w:val="00CC0208"/>
    <w:rsid w:val="00DB24F7"/>
    <w:rsid w:val="00E1092D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  <w:style w:type="paragraph" w:styleId="ListParagraph">
    <w:name w:val="List Paragraph"/>
    <w:basedOn w:val="Normal"/>
    <w:uiPriority w:val="34"/>
    <w:rsid w:val="0054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  <w:style w:type="paragraph" w:styleId="ListParagraph">
    <w:name w:val="List Paragraph"/>
    <w:basedOn w:val="Normal"/>
    <w:uiPriority w:val="34"/>
    <w:rsid w:val="0054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vost\FacultyDevelopment\SHARED\_Center%20for%20Faculty%20Develo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_Center for Faculty Development template</Template>
  <TotalTime>0</TotalTime>
  <Pages>1</Pages>
  <Words>153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Links>
    <vt:vector size="6" baseType="variant">
      <vt:variant>
        <vt:i4>2752525</vt:i4>
      </vt:variant>
      <vt:variant>
        <vt:i4>3510</vt:i4>
      </vt:variant>
      <vt:variant>
        <vt:i4>1025</vt:i4>
      </vt:variant>
      <vt:variant>
        <vt:i4>1</vt:i4>
      </vt:variant>
      <vt:variant>
        <vt:lpwstr>SULogotypeHrz1C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2014-01-04T05:11:00Z</dcterms:created>
  <dcterms:modified xsi:type="dcterms:W3CDTF">2014-01-04T05:16:00Z</dcterms:modified>
</cp:coreProperties>
</file>