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321"/>
        <w:gridCol w:w="7749"/>
      </w:tblGrid>
      <w:tr w:rsidR="00B338BE" w:rsidRPr="001C09BA" w:rsidTr="009338C0">
        <w:tc>
          <w:tcPr>
            <w:tcW w:w="2321" w:type="dxa"/>
            <w:shd w:val="clear" w:color="auto" w:fill="BFBFBF" w:themeFill="background1" w:themeFillShade="BF"/>
          </w:tcPr>
          <w:p w:rsidR="00B338BE" w:rsidRPr="001C09BA" w:rsidRDefault="00B338BE">
            <w:pPr>
              <w:pStyle w:val="Heading2"/>
            </w:pPr>
            <w:r>
              <w:t>Sponsoring Organization Name</w:t>
            </w:r>
          </w:p>
        </w:tc>
        <w:tc>
          <w:tcPr>
            <w:tcW w:w="7749" w:type="dxa"/>
          </w:tcPr>
          <w:p w:rsidR="00B338BE" w:rsidRPr="001C09BA" w:rsidRDefault="00B338BE"/>
        </w:tc>
      </w:tr>
      <w:tr w:rsidR="00B338BE" w:rsidRPr="001C09BA" w:rsidTr="009338C0">
        <w:tc>
          <w:tcPr>
            <w:tcW w:w="2321" w:type="dxa"/>
            <w:shd w:val="clear" w:color="auto" w:fill="BFBFBF" w:themeFill="background1" w:themeFillShade="BF"/>
          </w:tcPr>
          <w:p w:rsidR="00B338BE" w:rsidRPr="001C09BA" w:rsidRDefault="00B338BE">
            <w:pPr>
              <w:pStyle w:val="Heading2"/>
            </w:pPr>
            <w:r>
              <w:t>Sponsor Address</w:t>
            </w:r>
          </w:p>
        </w:tc>
        <w:tc>
          <w:tcPr>
            <w:tcW w:w="7749" w:type="dxa"/>
          </w:tcPr>
          <w:p w:rsidR="00B338BE" w:rsidRDefault="00B338BE"/>
          <w:p w:rsidR="00B338BE" w:rsidRDefault="00B338BE"/>
          <w:p w:rsidR="00B338BE" w:rsidRPr="001C09BA" w:rsidRDefault="00B338BE"/>
        </w:tc>
      </w:tr>
      <w:tr w:rsidR="00AA50E0" w:rsidRPr="001C09BA" w:rsidTr="00F32E5E">
        <w:tc>
          <w:tcPr>
            <w:tcW w:w="2321" w:type="dxa"/>
            <w:shd w:val="clear" w:color="auto" w:fill="BFBFBF" w:themeFill="background1" w:themeFillShade="BF"/>
          </w:tcPr>
          <w:p w:rsidR="00AA50E0" w:rsidRPr="00B338BE" w:rsidRDefault="00AA50E0" w:rsidP="00F32E5E">
            <w:pPr>
              <w:pStyle w:val="Heading2"/>
            </w:pPr>
            <w:r>
              <w:t>Sponsorship Fee/Payment Due Date</w:t>
            </w:r>
          </w:p>
        </w:tc>
        <w:tc>
          <w:tcPr>
            <w:tcW w:w="7749" w:type="dxa"/>
          </w:tcPr>
          <w:p w:rsidR="00AA50E0" w:rsidRPr="001C09BA" w:rsidRDefault="00AA50E0" w:rsidP="00F32E5E"/>
        </w:tc>
      </w:tr>
      <w:tr w:rsidR="00F42C1A" w:rsidRPr="001C09BA" w:rsidTr="00F32E5E">
        <w:tc>
          <w:tcPr>
            <w:tcW w:w="2321" w:type="dxa"/>
            <w:shd w:val="clear" w:color="auto" w:fill="BFBFBF" w:themeFill="background1" w:themeFillShade="BF"/>
          </w:tcPr>
          <w:p w:rsidR="00F42C1A" w:rsidRDefault="00F42C1A" w:rsidP="00F32E5E">
            <w:pPr>
              <w:pStyle w:val="Heading2"/>
            </w:pPr>
            <w:r>
              <w:t>Billing Contact Name/Email/Phone</w:t>
            </w:r>
          </w:p>
          <w:p w:rsidR="00F42C1A" w:rsidRDefault="00F42C1A" w:rsidP="00F32E5E">
            <w:pPr>
              <w:pStyle w:val="Heading2"/>
            </w:pPr>
          </w:p>
        </w:tc>
        <w:tc>
          <w:tcPr>
            <w:tcW w:w="7749" w:type="dxa"/>
          </w:tcPr>
          <w:p w:rsidR="00F42C1A" w:rsidRPr="001C09BA" w:rsidRDefault="00F42C1A" w:rsidP="00F32E5E"/>
        </w:tc>
      </w:tr>
      <w:tr w:rsidR="009338C0" w:rsidRPr="001C09BA" w:rsidTr="009338C0">
        <w:tc>
          <w:tcPr>
            <w:tcW w:w="2321" w:type="dxa"/>
            <w:shd w:val="clear" w:color="auto" w:fill="BFBFBF" w:themeFill="background1" w:themeFillShade="BF"/>
          </w:tcPr>
          <w:p w:rsidR="009338C0" w:rsidRDefault="009338C0">
            <w:pPr>
              <w:pStyle w:val="Heading2"/>
            </w:pPr>
            <w:r>
              <w:t>Sponsor Liaison Name</w:t>
            </w:r>
            <w:r w:rsidR="00F42C1A">
              <w:t>/Email/Phone</w:t>
            </w:r>
          </w:p>
          <w:p w:rsidR="00F42C1A" w:rsidRPr="001C09BA" w:rsidRDefault="00F42C1A">
            <w:pPr>
              <w:pStyle w:val="Heading2"/>
            </w:pPr>
          </w:p>
        </w:tc>
        <w:tc>
          <w:tcPr>
            <w:tcW w:w="7749" w:type="dxa"/>
          </w:tcPr>
          <w:p w:rsidR="009338C0" w:rsidRPr="001C09BA" w:rsidRDefault="009338C0" w:rsidP="00B338BE"/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321"/>
        <w:gridCol w:w="7749"/>
      </w:tblGrid>
      <w:tr w:rsidR="000C2633" w:rsidRPr="001C09BA" w:rsidTr="00AA50E0">
        <w:tc>
          <w:tcPr>
            <w:tcW w:w="23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633" w:rsidRPr="001C09BA" w:rsidRDefault="00B338BE" w:rsidP="001C09BA">
            <w:pPr>
              <w:pStyle w:val="Heading2"/>
              <w:spacing w:after="30"/>
              <w:outlineLvl w:val="1"/>
            </w:pPr>
            <w:r>
              <w:t>Project Title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0C2633" w:rsidRPr="001C09BA" w:rsidRDefault="000C2633" w:rsidP="00B338BE">
            <w:pPr>
              <w:spacing w:after="30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035"/>
        <w:gridCol w:w="5035"/>
      </w:tblGrid>
      <w:tr w:rsidR="000C2633" w:rsidRPr="001C09BA" w:rsidTr="00B338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C2633" w:rsidRPr="001C09BA" w:rsidRDefault="00B338BE" w:rsidP="00B338BE">
            <w:pPr>
              <w:pStyle w:val="Heading2"/>
              <w:spacing w:after="30"/>
              <w:outlineLvl w:val="1"/>
            </w:pPr>
            <w:r>
              <w:t>Project Description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B338BE" w:rsidRPr="001C09BA" w:rsidTr="007C1FA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B338BE" w:rsidRDefault="00B338BE"/>
          <w:p w:rsidR="00B338BE" w:rsidRDefault="00B338BE"/>
          <w:p w:rsidR="00B338BE" w:rsidRDefault="00B338BE"/>
          <w:p w:rsidR="00B338BE" w:rsidRDefault="00B338BE"/>
          <w:p w:rsidR="00B338BE" w:rsidRDefault="00B338BE"/>
          <w:p w:rsidR="00B338BE" w:rsidRDefault="00B338BE"/>
          <w:p w:rsidR="00B338BE" w:rsidRPr="001C09BA" w:rsidRDefault="00B338BE"/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070"/>
      </w:tblGrid>
      <w:tr w:rsidR="008A6F05" w:rsidRPr="001C09BA" w:rsidTr="00B338BE">
        <w:tc>
          <w:tcPr>
            <w:tcW w:w="9350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8A6F05" w:rsidRPr="00B338BE" w:rsidRDefault="00B338BE" w:rsidP="008A6F05">
            <w:pPr>
              <w:pStyle w:val="Heading2"/>
            </w:pPr>
            <w:r w:rsidRPr="00B338BE">
              <w:t>Required Student Skills</w:t>
            </w:r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0C2633" w:rsidRDefault="000C2633"/>
          <w:p w:rsidR="009338C0" w:rsidRDefault="009338C0"/>
          <w:p w:rsidR="00B338BE" w:rsidRPr="001C09BA" w:rsidRDefault="00B338BE"/>
        </w:tc>
      </w:tr>
      <w:tr w:rsidR="00B338BE" w:rsidRPr="001C09BA" w:rsidTr="00B338BE">
        <w:tc>
          <w:tcPr>
            <w:tcW w:w="9350" w:type="dxa"/>
            <w:shd w:val="clear" w:color="auto" w:fill="BFBFBF" w:themeFill="background1" w:themeFillShade="BF"/>
            <w:tcMar>
              <w:bottom w:w="115" w:type="dxa"/>
            </w:tcMar>
          </w:tcPr>
          <w:p w:rsidR="00B338BE" w:rsidRPr="00B338BE" w:rsidRDefault="00B338BE" w:rsidP="00B338BE">
            <w:pPr>
              <w:pStyle w:val="Heading2"/>
            </w:pPr>
            <w:r>
              <w:t>Recommended</w:t>
            </w:r>
            <w:r w:rsidRPr="00B338BE">
              <w:t xml:space="preserve"> Student Skills</w:t>
            </w:r>
          </w:p>
        </w:tc>
      </w:tr>
      <w:tr w:rsidR="00B338BE" w:rsidRPr="001C09BA" w:rsidTr="001C09BA">
        <w:tc>
          <w:tcPr>
            <w:tcW w:w="9350" w:type="dxa"/>
            <w:tcMar>
              <w:bottom w:w="115" w:type="dxa"/>
            </w:tcMar>
          </w:tcPr>
          <w:p w:rsidR="00B338BE" w:rsidRDefault="00B338BE" w:rsidP="00B338BE"/>
          <w:p w:rsidR="00B338BE" w:rsidRDefault="00B338BE" w:rsidP="00B338BE"/>
          <w:p w:rsidR="00B338BE" w:rsidRDefault="00B338BE" w:rsidP="00B338BE"/>
        </w:tc>
      </w:tr>
      <w:tr w:rsidR="00B338BE" w:rsidRPr="001C09BA" w:rsidTr="00B338BE">
        <w:tc>
          <w:tcPr>
            <w:tcW w:w="9350" w:type="dxa"/>
            <w:shd w:val="clear" w:color="auto" w:fill="BFBFBF" w:themeFill="background1" w:themeFillShade="BF"/>
            <w:tcMar>
              <w:bottom w:w="115" w:type="dxa"/>
            </w:tcMar>
          </w:tcPr>
          <w:p w:rsidR="00B338BE" w:rsidRPr="006C0E5E" w:rsidRDefault="00B338BE" w:rsidP="00B338BE">
            <w:pPr>
              <w:rPr>
                <w:rFonts w:asciiTheme="majorHAnsi" w:hAnsiTheme="majorHAnsi"/>
              </w:rPr>
            </w:pPr>
            <w:bookmarkStart w:id="0" w:name="_GoBack" w:colFirst="0" w:colLast="0"/>
            <w:r w:rsidRPr="006C0E5E">
              <w:rPr>
                <w:rFonts w:asciiTheme="majorHAnsi" w:hAnsiTheme="majorHAnsi"/>
                <w:b/>
              </w:rPr>
              <w:t>Hardware/Software Requirements</w:t>
            </w:r>
          </w:p>
        </w:tc>
      </w:tr>
      <w:bookmarkEnd w:id="0"/>
      <w:tr w:rsidR="00B338BE" w:rsidRPr="001C09BA" w:rsidTr="001C09BA">
        <w:tc>
          <w:tcPr>
            <w:tcW w:w="9350" w:type="dxa"/>
            <w:tcMar>
              <w:bottom w:w="115" w:type="dxa"/>
            </w:tcMar>
          </w:tcPr>
          <w:p w:rsidR="009338C0" w:rsidRDefault="009338C0" w:rsidP="00B338BE"/>
          <w:p w:rsidR="00F42C1A" w:rsidRDefault="00F42C1A" w:rsidP="00B338BE"/>
          <w:p w:rsidR="00B338BE" w:rsidRDefault="00B338BE" w:rsidP="00B338BE"/>
          <w:p w:rsidR="00B338BE" w:rsidRDefault="00B338BE" w:rsidP="00B338BE"/>
        </w:tc>
      </w:tr>
    </w:tbl>
    <w:p w:rsidR="008A6F05" w:rsidRDefault="008A6F05"/>
    <w:sectPr w:rsidR="008A6F05" w:rsidSect="009338C0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BE" w:rsidRDefault="00B338BE">
      <w:pPr>
        <w:spacing w:before="0" w:after="0"/>
      </w:pPr>
      <w:r>
        <w:separator/>
      </w:r>
    </w:p>
  </w:endnote>
  <w:endnote w:type="continuationSeparator" w:id="0">
    <w:p w:rsidR="00B338BE" w:rsidRDefault="00B338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C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BE" w:rsidRDefault="00B338BE">
      <w:pPr>
        <w:spacing w:before="0" w:after="0"/>
      </w:pPr>
      <w:r>
        <w:separator/>
      </w:r>
    </w:p>
  </w:footnote>
  <w:footnote w:type="continuationSeparator" w:id="0">
    <w:p w:rsidR="00B338BE" w:rsidRDefault="00B338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D59B08C24BDA4765AD4A29F72D474F4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Pr="00B338BE" w:rsidRDefault="00B338BE" w:rsidP="00B338BE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948D2BC" wp14:editId="09C94A98">
          <wp:simplePos x="0" y="0"/>
          <wp:positionH relativeFrom="column">
            <wp:posOffset>5242560</wp:posOffset>
          </wp:positionH>
          <wp:positionV relativeFrom="paragraph">
            <wp:posOffset>-434340</wp:posOffset>
          </wp:positionV>
          <wp:extent cx="1303020" cy="16611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iE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E"/>
    <w:rsid w:val="000C2633"/>
    <w:rsid w:val="001C09BA"/>
    <w:rsid w:val="006C0E5E"/>
    <w:rsid w:val="00761239"/>
    <w:rsid w:val="0087024F"/>
    <w:rsid w:val="008A6F05"/>
    <w:rsid w:val="009338C0"/>
    <w:rsid w:val="00AA50E0"/>
    <w:rsid w:val="00B338BE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B2CF6C-6261-4AFD-AA22-F3B5844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ra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B08C24BDA4765AD4A29F72D47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9CA9-5571-4A81-BF2D-6261AC93B8D4}"/>
      </w:docPartPr>
      <w:docPartBody>
        <w:p w:rsidR="00730D2B" w:rsidRDefault="00FA5C91" w:rsidP="00FA5C91">
          <w:pPr>
            <w:pStyle w:val="D59B08C24BDA4765AD4A29F72D474F40"/>
          </w:pPr>
          <w:r>
            <w:t>Job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91"/>
    <w:rsid w:val="00730D2B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F931072534DB291DCC23036769A95">
    <w:name w:val="CFDF931072534DB291DCC23036769A95"/>
  </w:style>
  <w:style w:type="paragraph" w:customStyle="1" w:styleId="54BDCAFA908D4E819C532574C559EFE4">
    <w:name w:val="54BDCAFA908D4E819C532574C559EFE4"/>
  </w:style>
  <w:style w:type="paragraph" w:customStyle="1" w:styleId="D5048C34AEC74F1F93F32C3CE6DC51D3">
    <w:name w:val="D5048C34AEC74F1F93F32C3CE6DC51D3"/>
  </w:style>
  <w:style w:type="paragraph" w:customStyle="1" w:styleId="EBFB8427B56F4571A76546BDE0AB7421">
    <w:name w:val="EBFB8427B56F4571A76546BDE0AB7421"/>
  </w:style>
  <w:style w:type="paragraph" w:customStyle="1" w:styleId="2C547DD5AAC348329A0EE0F9949345F3">
    <w:name w:val="2C547DD5AAC348329A0EE0F9949345F3"/>
  </w:style>
  <w:style w:type="paragraph" w:customStyle="1" w:styleId="035640576BB1405FB09C15150AE6BDA1">
    <w:name w:val="035640576BB1405FB09C15150AE6BDA1"/>
  </w:style>
  <w:style w:type="paragraph" w:customStyle="1" w:styleId="BF1B52521E2D45A2A8D105A788542C71">
    <w:name w:val="BF1B52521E2D45A2A8D105A788542C71"/>
  </w:style>
  <w:style w:type="paragraph" w:customStyle="1" w:styleId="4D7542DC8AAB4BEEA091D2997F1049F5">
    <w:name w:val="4D7542DC8AAB4BEEA091D2997F1049F5"/>
  </w:style>
  <w:style w:type="paragraph" w:customStyle="1" w:styleId="4F7F5A7D92F74AD8BCE482DC39474DD3">
    <w:name w:val="4F7F5A7D92F74AD8BCE482DC39474DD3"/>
  </w:style>
  <w:style w:type="paragraph" w:customStyle="1" w:styleId="080AF4C8038D4A89ACDDC56C9F8D65EB">
    <w:name w:val="080AF4C8038D4A89ACDDC56C9F8D65EB"/>
  </w:style>
  <w:style w:type="paragraph" w:customStyle="1" w:styleId="5CE6EC79ED1447D193C273F26BE63652">
    <w:name w:val="5CE6EC79ED1447D193C273F26BE63652"/>
  </w:style>
  <w:style w:type="paragraph" w:customStyle="1" w:styleId="97614E620A674C88A2400E4CFF050C35">
    <w:name w:val="97614E620A674C88A2400E4CFF050C35"/>
  </w:style>
  <w:style w:type="paragraph" w:customStyle="1" w:styleId="53A6DB9A5C834300B7D607EA26CE26C9">
    <w:name w:val="53A6DB9A5C834300B7D607EA26CE26C9"/>
  </w:style>
  <w:style w:type="paragraph" w:customStyle="1" w:styleId="BF44D87E91F84927B6A1B47E1DD7FC13">
    <w:name w:val="BF44D87E91F84927B6A1B47E1DD7FC13"/>
  </w:style>
  <w:style w:type="paragraph" w:customStyle="1" w:styleId="140E8CACF8D7490F871954A34080137B">
    <w:name w:val="140E8CACF8D7490F871954A34080137B"/>
  </w:style>
  <w:style w:type="paragraph" w:customStyle="1" w:styleId="8394C3D315244A87A9B42A365704C937">
    <w:name w:val="8394C3D315244A87A9B42A365704C937"/>
  </w:style>
  <w:style w:type="paragraph" w:customStyle="1" w:styleId="1CD0942DB2144D33885500255030631A">
    <w:name w:val="1CD0942DB2144D33885500255030631A"/>
  </w:style>
  <w:style w:type="paragraph" w:customStyle="1" w:styleId="531CBE0EABAF4B8883D0FCAA2C537185">
    <w:name w:val="531CBE0EABAF4B8883D0FCAA2C537185"/>
  </w:style>
  <w:style w:type="paragraph" w:customStyle="1" w:styleId="5FA2F3C5F1774D92A2423E7D907C66F7">
    <w:name w:val="5FA2F3C5F1774D92A2423E7D907C66F7"/>
  </w:style>
  <w:style w:type="paragraph" w:customStyle="1" w:styleId="20B148F6E1A54D5CBB06436DFB2D2697">
    <w:name w:val="20B148F6E1A54D5CBB06436DFB2D2697"/>
  </w:style>
  <w:style w:type="paragraph" w:customStyle="1" w:styleId="2B1BD37682B847C888D0A28A12A69F81">
    <w:name w:val="2B1BD37682B847C888D0A28A12A69F81"/>
  </w:style>
  <w:style w:type="paragraph" w:customStyle="1" w:styleId="298BC5A6EDBC437B8E9AB16D10F02644">
    <w:name w:val="298BC5A6EDBC437B8E9AB16D10F02644"/>
  </w:style>
  <w:style w:type="paragraph" w:customStyle="1" w:styleId="F346D68261BD481F9B154BD9EF4CB7AB">
    <w:name w:val="F346D68261BD481F9B154BD9EF4CB7AB"/>
  </w:style>
  <w:style w:type="paragraph" w:customStyle="1" w:styleId="B4308ADA428148FF9B8B6D1C7E5880D7">
    <w:name w:val="B4308ADA428148FF9B8B6D1C7E5880D7"/>
  </w:style>
  <w:style w:type="paragraph" w:customStyle="1" w:styleId="F4044B6CA8C74ECB977143A856C02211">
    <w:name w:val="F4044B6CA8C74ECB977143A856C02211"/>
  </w:style>
  <w:style w:type="paragraph" w:customStyle="1" w:styleId="2EF18E8D92AB4C75B5C38C5AAC393688">
    <w:name w:val="2EF18E8D92AB4C75B5C38C5AAC393688"/>
  </w:style>
  <w:style w:type="paragraph" w:customStyle="1" w:styleId="16C4F31EDD1A4B63A47A5254890D1F0E">
    <w:name w:val="16C4F31EDD1A4B63A47A5254890D1F0E"/>
  </w:style>
  <w:style w:type="paragraph" w:customStyle="1" w:styleId="2605402EA66E42E083EB94B25AE44FE3">
    <w:name w:val="2605402EA66E42E083EB94B25AE44FE3"/>
  </w:style>
  <w:style w:type="paragraph" w:customStyle="1" w:styleId="104354AA605E4EC19D72169A7A22210F">
    <w:name w:val="104354AA605E4EC19D72169A7A22210F"/>
  </w:style>
  <w:style w:type="paragraph" w:customStyle="1" w:styleId="23FC38236B654688A98E5BEC3DEB12C4">
    <w:name w:val="23FC38236B654688A98E5BEC3DEB12C4"/>
  </w:style>
  <w:style w:type="paragraph" w:customStyle="1" w:styleId="682C38693F074A5286905BCA06DEAFD1">
    <w:name w:val="682C38693F074A5286905BCA06DEAFD1"/>
  </w:style>
  <w:style w:type="paragraph" w:customStyle="1" w:styleId="142D4FF01A9040BA90028433373CE69C">
    <w:name w:val="142D4FF01A9040BA90028433373CE69C"/>
  </w:style>
  <w:style w:type="paragraph" w:customStyle="1" w:styleId="0C24B006FE1B4BA998F74AD2BB9AE476">
    <w:name w:val="0C24B006FE1B4BA998F74AD2BB9AE476"/>
  </w:style>
  <w:style w:type="paragraph" w:customStyle="1" w:styleId="72556073FC464CD295B1C74AF042A60A">
    <w:name w:val="72556073FC464CD295B1C74AF042A60A"/>
  </w:style>
  <w:style w:type="paragraph" w:customStyle="1" w:styleId="022A47B7A49C4A91AA162D76612DEAB7">
    <w:name w:val="022A47B7A49C4A91AA162D76612DEAB7"/>
  </w:style>
  <w:style w:type="paragraph" w:customStyle="1" w:styleId="7605B55F6FB34393B1D829163492D681">
    <w:name w:val="7605B55F6FB34393B1D829163492D681"/>
  </w:style>
  <w:style w:type="paragraph" w:customStyle="1" w:styleId="121CD0E57A6A4414B906CDE7643D4EC4">
    <w:name w:val="121CD0E57A6A4414B906CDE7643D4EC4"/>
  </w:style>
  <w:style w:type="paragraph" w:customStyle="1" w:styleId="6ABDF0828E124E6BAA3BA5AA21F923A8">
    <w:name w:val="6ABDF0828E124E6BAA3BA5AA21F923A8"/>
  </w:style>
  <w:style w:type="paragraph" w:customStyle="1" w:styleId="8DD8032B70B044FFB5B5AF2055F929C8">
    <w:name w:val="8DD8032B70B044FFB5B5AF2055F929C8"/>
  </w:style>
  <w:style w:type="paragraph" w:customStyle="1" w:styleId="32497712F7DC42C0BEAEAD805FA4BA75">
    <w:name w:val="32497712F7DC42C0BEAEAD805FA4BA75"/>
  </w:style>
  <w:style w:type="paragraph" w:customStyle="1" w:styleId="994268DF742F4190B85C10E6BEF5A509">
    <w:name w:val="994268DF742F4190B85C10E6BEF5A50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C44B3E669662414E9F1A4DA21DFD5063">
    <w:name w:val="C44B3E669662414E9F1A4DA21DFD5063"/>
  </w:style>
  <w:style w:type="paragraph" w:customStyle="1" w:styleId="AC644B2D431F4680AD1B5E8D3F2E794B">
    <w:name w:val="AC644B2D431F4680AD1B5E8D3F2E794B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E7A6C1642C42418DA5C97EDFA57563">
    <w:name w:val="ABE7A6C1642C42418DA5C97EDFA57563"/>
  </w:style>
  <w:style w:type="paragraph" w:customStyle="1" w:styleId="A612CD63A31346ECBBF9B3E20DC2D7C1">
    <w:name w:val="A612CD63A31346ECBBF9B3E20DC2D7C1"/>
  </w:style>
  <w:style w:type="paragraph" w:customStyle="1" w:styleId="4CE8207EC5CF4C93965F061E713CCC0E">
    <w:name w:val="4CE8207EC5CF4C93965F061E713CCC0E"/>
  </w:style>
  <w:style w:type="paragraph" w:customStyle="1" w:styleId="606A6F754DA84BAABB134CAEB516F801">
    <w:name w:val="606A6F754DA84BAABB134CAEB516F801"/>
  </w:style>
  <w:style w:type="paragraph" w:customStyle="1" w:styleId="D8AB3F8194184EF681F579489634F2BA">
    <w:name w:val="D8AB3F8194184EF681F579489634F2BA"/>
  </w:style>
  <w:style w:type="paragraph" w:customStyle="1" w:styleId="ED9F11C90B6948C49A74D53A00EA5E03">
    <w:name w:val="ED9F11C90B6948C49A74D53A00EA5E03"/>
  </w:style>
  <w:style w:type="paragraph" w:customStyle="1" w:styleId="D40E20A38F864453A8D8D58A9C819CC0">
    <w:name w:val="D40E20A38F864453A8D8D58A9C819CC0"/>
  </w:style>
  <w:style w:type="paragraph" w:customStyle="1" w:styleId="3E23F2A8AB1E42D0B09F77AF974D40B1">
    <w:name w:val="3E23F2A8AB1E42D0B09F77AF974D40B1"/>
  </w:style>
  <w:style w:type="paragraph" w:customStyle="1" w:styleId="EC700FE6645E42E5B677519A7DE77116">
    <w:name w:val="EC700FE6645E42E5B677519A7DE77116"/>
  </w:style>
  <w:style w:type="paragraph" w:customStyle="1" w:styleId="7D0B11C9126A4A0AB3D553D9713E54FB">
    <w:name w:val="7D0B11C9126A4A0AB3D553D9713E54FB"/>
  </w:style>
  <w:style w:type="paragraph" w:customStyle="1" w:styleId="B3D557CDD3A4404BA8CECE3F7B8BE4E1">
    <w:name w:val="B3D557CDD3A4404BA8CECE3F7B8BE4E1"/>
  </w:style>
  <w:style w:type="paragraph" w:customStyle="1" w:styleId="5076DC4193F94276831A904DAAB410AB">
    <w:name w:val="5076DC4193F94276831A904DAAB410AB"/>
  </w:style>
  <w:style w:type="paragraph" w:customStyle="1" w:styleId="CF8005ED955045979B1491D3E5795295">
    <w:name w:val="CF8005ED955045979B1491D3E5795295"/>
  </w:style>
  <w:style w:type="paragraph" w:customStyle="1" w:styleId="95C35C6442B64D1D9049F8E64F4366A8">
    <w:name w:val="95C35C6442B64D1D9049F8E64F4366A8"/>
  </w:style>
  <w:style w:type="paragraph" w:customStyle="1" w:styleId="D8FF7C0BCFB245D8B35531EF1BF428CD">
    <w:name w:val="D8FF7C0BCFB245D8B35531EF1BF428CD"/>
  </w:style>
  <w:style w:type="paragraph" w:customStyle="1" w:styleId="161BEC5AF5A44238A00970B932B70BCA">
    <w:name w:val="161BEC5AF5A44238A00970B932B70BCA"/>
  </w:style>
  <w:style w:type="paragraph" w:customStyle="1" w:styleId="EA4A96E56FE442F298C3A7197CE17E3C">
    <w:name w:val="EA4A96E56FE442F298C3A7197CE17E3C"/>
  </w:style>
  <w:style w:type="paragraph" w:customStyle="1" w:styleId="EBB2F999029047E9BC314340A043FB6E">
    <w:name w:val="EBB2F999029047E9BC314340A043FB6E"/>
  </w:style>
  <w:style w:type="paragraph" w:customStyle="1" w:styleId="3A3773AA712540A8AE2D8BFC45E1AC90">
    <w:name w:val="3A3773AA712540A8AE2D8BFC45E1AC90"/>
  </w:style>
  <w:style w:type="paragraph" w:customStyle="1" w:styleId="D59B08C24BDA4765AD4A29F72D474F40">
    <w:name w:val="D59B08C24BDA4765AD4A29F72D474F40"/>
    <w:rsid w:val="00FA5C91"/>
  </w:style>
  <w:style w:type="paragraph" w:customStyle="1" w:styleId="3552F588A40D4EDA8FA4A5E97CDFC441">
    <w:name w:val="3552F588A40D4EDA8FA4A5E97CDFC441"/>
    <w:rsid w:val="00FA5C91"/>
  </w:style>
  <w:style w:type="paragraph" w:customStyle="1" w:styleId="06E66BA4B0BF47D0AF3F240331343DA1">
    <w:name w:val="06E66BA4B0BF47D0AF3F240331343DA1"/>
    <w:rsid w:val="00FA5C91"/>
  </w:style>
  <w:style w:type="paragraph" w:customStyle="1" w:styleId="44121A63818D444EBE68D0AE5C3EEDCB">
    <w:name w:val="44121A63818D444EBE68D0AE5C3EEDCB"/>
    <w:rsid w:val="00FA5C91"/>
  </w:style>
  <w:style w:type="paragraph" w:customStyle="1" w:styleId="E98DBF6F474D4207A6EB8A60E676724E">
    <w:name w:val="E98DBF6F474D4207A6EB8A60E676724E"/>
    <w:rsid w:val="00FA5C91"/>
  </w:style>
  <w:style w:type="paragraph" w:customStyle="1" w:styleId="6B33537269404CF5AFAAC4D2C041AC8A">
    <w:name w:val="6B33537269404CF5AFAAC4D2C041AC8A"/>
    <w:rsid w:val="00FA5C91"/>
  </w:style>
  <w:style w:type="paragraph" w:customStyle="1" w:styleId="B1C4F4B716E3431683991649C027AEA4">
    <w:name w:val="B1C4F4B716E3431683991649C027AEA4"/>
    <w:rsid w:val="00FA5C91"/>
  </w:style>
  <w:style w:type="paragraph" w:customStyle="1" w:styleId="1BA655EB1F8248819819EEA0A1B1FA22">
    <w:name w:val="1BA655EB1F8248819819EEA0A1B1FA22"/>
    <w:rsid w:val="00FA5C91"/>
  </w:style>
  <w:style w:type="paragraph" w:customStyle="1" w:styleId="389751C843AE4EC7AD9169AB4DDBE304">
    <w:name w:val="389751C843AE4EC7AD9169AB4DDBE304"/>
    <w:rsid w:val="00FA5C91"/>
  </w:style>
  <w:style w:type="paragraph" w:customStyle="1" w:styleId="67D6753DDFF9493D80EA40B53FFD3912">
    <w:name w:val="67D6753DDFF9493D80EA40B53FFD3912"/>
    <w:rsid w:val="00FA5C91"/>
  </w:style>
  <w:style w:type="paragraph" w:customStyle="1" w:styleId="6EC9B59F72704531B8482021284354A5">
    <w:name w:val="6EC9B59F72704531B8482021284354A5"/>
    <w:rsid w:val="00FA5C91"/>
  </w:style>
  <w:style w:type="paragraph" w:customStyle="1" w:styleId="6015B6A4621F4F40A7627F4DD7C81AFF">
    <w:name w:val="6015B6A4621F4F40A7627F4DD7C81AFF"/>
    <w:rsid w:val="00FA5C91"/>
  </w:style>
  <w:style w:type="paragraph" w:customStyle="1" w:styleId="D0CED268FE9E4B7AAE82C5DCDC5C78E3">
    <w:name w:val="D0CED268FE9E4B7AAE82C5DCDC5C78E3"/>
    <w:rsid w:val="00FA5C91"/>
  </w:style>
  <w:style w:type="paragraph" w:customStyle="1" w:styleId="2973A14FB1144AED82E5D4DC087F1307">
    <w:name w:val="2973A14FB1144AED82E5D4DC087F1307"/>
    <w:rsid w:val="00FA5C91"/>
  </w:style>
  <w:style w:type="paragraph" w:customStyle="1" w:styleId="1171CEC36BB0416FAD7395FA65F28C41">
    <w:name w:val="1171CEC36BB0416FAD7395FA65F28C41"/>
    <w:rsid w:val="00FA5C91"/>
  </w:style>
  <w:style w:type="paragraph" w:customStyle="1" w:styleId="AB599328C7004A79805969C9FE84803E">
    <w:name w:val="AB599328C7004A79805969C9FE84803E"/>
    <w:rsid w:val="00FA5C91"/>
  </w:style>
  <w:style w:type="paragraph" w:customStyle="1" w:styleId="9DB89F3DC28746EABF4852C5ED23155C">
    <w:name w:val="9DB89F3DC28746EABF4852C5ED23155C"/>
    <w:rsid w:val="00FA5C91"/>
  </w:style>
  <w:style w:type="paragraph" w:customStyle="1" w:styleId="329C3D9BF9EB4D2BBD662C6030A8E4B2">
    <w:name w:val="329C3D9BF9EB4D2BBD662C6030A8E4B2"/>
    <w:rsid w:val="00FA5C91"/>
  </w:style>
  <w:style w:type="paragraph" w:customStyle="1" w:styleId="3B737F4E77714CA0ADAF411C7EAEE422">
    <w:name w:val="3B737F4E77714CA0ADAF411C7EAEE422"/>
    <w:rsid w:val="00FA5C91"/>
  </w:style>
  <w:style w:type="paragraph" w:customStyle="1" w:styleId="5FBC2A7DC4384895975178AF589D7D26">
    <w:name w:val="5FBC2A7DC4384895975178AF589D7D26"/>
    <w:rsid w:val="00FA5C91"/>
  </w:style>
  <w:style w:type="paragraph" w:customStyle="1" w:styleId="BA2599109E4645799969A958D8AE8281">
    <w:name w:val="BA2599109E4645799969A958D8AE8281"/>
    <w:rsid w:val="00FA5C91"/>
  </w:style>
  <w:style w:type="paragraph" w:customStyle="1" w:styleId="1134BD0F48D04098832245C14D88BF7C">
    <w:name w:val="1134BD0F48D04098832245C14D88BF7C"/>
    <w:rsid w:val="00FA5C91"/>
  </w:style>
  <w:style w:type="paragraph" w:customStyle="1" w:styleId="FF353C464FB34C679721DB23A4F17233">
    <w:name w:val="FF353C464FB34C679721DB23A4F17233"/>
    <w:rsid w:val="00FA5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10AC-4CDC-4926-98C8-9F14062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Rachael</dc:creator>
  <cp:keywords/>
  <dc:description/>
  <cp:lastModifiedBy>Brown, Rachael</cp:lastModifiedBy>
  <cp:revision>5</cp:revision>
  <dcterms:created xsi:type="dcterms:W3CDTF">2017-03-20T19:51:00Z</dcterms:created>
  <dcterms:modified xsi:type="dcterms:W3CDTF">2017-07-13T18:15:00Z</dcterms:modified>
</cp:coreProperties>
</file>